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5C75" w14:textId="77777777" w:rsidR="00233032" w:rsidRPr="001F4400" w:rsidRDefault="00233032" w:rsidP="00233032">
      <w:pPr>
        <w:pStyle w:val="Heading1"/>
        <w:spacing w:before="0"/>
        <w:jc w:val="center"/>
        <w:rPr>
          <w:rFonts w:ascii="Calibri" w:hAnsi="Calibri"/>
          <w:color w:val="C00000"/>
          <w:sz w:val="28"/>
        </w:rPr>
      </w:pPr>
      <w:r w:rsidRPr="001F4400">
        <w:rPr>
          <w:rFonts w:ascii="Calibri" w:hAnsi="Calibri"/>
          <w:color w:val="C00000"/>
        </w:rPr>
        <w:t xml:space="preserve">You have a fundraising idea?  </w:t>
      </w:r>
      <w:r w:rsidRPr="001F4400">
        <w:rPr>
          <w:rFonts w:ascii="Calibri" w:hAnsi="Calibri"/>
          <w:color w:val="C00000"/>
          <w:sz w:val="20"/>
        </w:rPr>
        <w:t>You’r</w:t>
      </w:r>
      <w:bookmarkStart w:id="0" w:name="_GoBack"/>
      <w:bookmarkEnd w:id="0"/>
      <w:r w:rsidRPr="001F4400">
        <w:rPr>
          <w:rFonts w:ascii="Calibri" w:hAnsi="Calibri"/>
          <w:color w:val="C00000"/>
          <w:sz w:val="20"/>
        </w:rPr>
        <w:t>e in the right place!</w:t>
      </w:r>
    </w:p>
    <w:tbl>
      <w:tblPr>
        <w:tblStyle w:val="TipTable"/>
        <w:tblpPr w:leftFromText="180" w:rightFromText="180" w:vertAnchor="text" w:horzAnchor="margin" w:tblpY="527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1F4400" w:rsidRPr="001F4400" w14:paraId="70D85C78" w14:textId="77777777" w:rsidTr="001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0D85C76" w14:textId="77777777" w:rsidR="001F4400" w:rsidRPr="001F4400" w:rsidRDefault="001F4400" w:rsidP="001F4400">
            <w:pPr>
              <w:rPr>
                <w:rFonts w:ascii="Calibri" w:hAnsi="Calibri"/>
              </w:rPr>
            </w:pPr>
          </w:p>
        </w:tc>
        <w:tc>
          <w:tcPr>
            <w:tcW w:w="4692" w:type="pct"/>
          </w:tcPr>
          <w:p w14:paraId="70D85C77" w14:textId="77777777" w:rsidR="001F4400" w:rsidRPr="001F4400" w:rsidRDefault="001F4400" w:rsidP="001F440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 xml:space="preserve">(Briefly describe what you want to do) </w:t>
            </w:r>
          </w:p>
        </w:tc>
      </w:tr>
      <w:tr w:rsidR="001F4400" w:rsidRPr="001F4400" w14:paraId="70D85C7B" w14:textId="77777777" w:rsidTr="001F44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0D85C79" w14:textId="77777777" w:rsidR="001F4400" w:rsidRPr="001F4400" w:rsidRDefault="001F4400" w:rsidP="001F4400">
            <w:pPr>
              <w:rPr>
                <w:rFonts w:ascii="Calibri" w:hAnsi="Calibri"/>
              </w:rPr>
            </w:pPr>
          </w:p>
        </w:tc>
        <w:tc>
          <w:tcPr>
            <w:tcW w:w="4692" w:type="pct"/>
          </w:tcPr>
          <w:p w14:paraId="70D85C7A" w14:textId="77777777" w:rsidR="001F4400" w:rsidRPr="001F4400" w:rsidRDefault="001F4400" w:rsidP="001F440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0D85C7C" w14:textId="77777777" w:rsidR="001F4400" w:rsidRPr="001F4400" w:rsidRDefault="001F4400" w:rsidP="007F0935">
      <w:pPr>
        <w:pStyle w:val="Heading1"/>
        <w:spacing w:before="0"/>
        <w:jc w:val="center"/>
        <w:rPr>
          <w:rFonts w:ascii="Calibri" w:hAnsi="Calibri"/>
        </w:rPr>
      </w:pPr>
    </w:p>
    <w:p w14:paraId="70D85C7D" w14:textId="77777777" w:rsidR="001F4400" w:rsidRPr="001F4400" w:rsidRDefault="001F4400" w:rsidP="007F0935">
      <w:pPr>
        <w:pStyle w:val="Heading1"/>
        <w:spacing w:before="0"/>
        <w:jc w:val="center"/>
        <w:rPr>
          <w:rFonts w:ascii="Calibri" w:hAnsi="Calibri"/>
        </w:rPr>
      </w:pPr>
    </w:p>
    <w:p w14:paraId="70D85C7E" w14:textId="77777777" w:rsidR="007F0935" w:rsidRPr="001F4400" w:rsidRDefault="007F0935" w:rsidP="007F0935">
      <w:pPr>
        <w:pStyle w:val="Heading1"/>
        <w:spacing w:before="0"/>
        <w:jc w:val="center"/>
        <w:rPr>
          <w:rFonts w:ascii="Calibri" w:hAnsi="Calibri"/>
        </w:rPr>
      </w:pPr>
      <w:r w:rsidRPr="001F4400">
        <w:rPr>
          <w:rFonts w:ascii="Calibri" w:hAnsi="Calibri"/>
        </w:rPr>
        <w:t>Tell us about your idea</w:t>
      </w:r>
    </w:p>
    <w:p w14:paraId="70D85C7F" w14:textId="77777777" w:rsidR="007F0935" w:rsidRPr="001F4400" w:rsidRDefault="007F0935" w:rsidP="00571FE3">
      <w:pPr>
        <w:spacing w:after="0"/>
        <w:rPr>
          <w:rFonts w:ascii="Calibri" w:hAnsi="Calibri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2478"/>
        <w:gridCol w:w="2197"/>
        <w:gridCol w:w="2338"/>
      </w:tblGrid>
      <w:tr w:rsidR="007F0935" w:rsidRPr="001F4400" w14:paraId="70D85C84" w14:textId="77777777" w:rsidTr="00C75F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0D85C80" w14:textId="77777777" w:rsidR="007F0935" w:rsidRPr="001F4400" w:rsidRDefault="007F0935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Date of proposed event</w:t>
            </w:r>
          </w:p>
        </w:tc>
        <w:tc>
          <w:tcPr>
            <w:tcW w:w="1325" w:type="pct"/>
          </w:tcPr>
          <w:p w14:paraId="70D85C81" w14:textId="77777777" w:rsidR="007F0935" w:rsidRPr="001F4400" w:rsidRDefault="007F0935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14:paraId="70D85C82" w14:textId="77777777" w:rsidR="007F0935" w:rsidRPr="001F4400" w:rsidRDefault="007F0935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 xml:space="preserve">Your fundraising goal </w:t>
            </w:r>
          </w:p>
        </w:tc>
        <w:tc>
          <w:tcPr>
            <w:tcW w:w="1250" w:type="pct"/>
          </w:tcPr>
          <w:p w14:paraId="70D85C83" w14:textId="77777777" w:rsidR="007F0935" w:rsidRPr="001F4400" w:rsidRDefault="007F0935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7F0935" w:rsidRPr="001F4400" w14:paraId="70D85C89" w14:textId="77777777" w:rsidTr="00C75F9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0D85C85" w14:textId="77777777" w:rsidR="007F0935" w:rsidRPr="001F4400" w:rsidRDefault="007F0935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Location of event</w:t>
            </w:r>
          </w:p>
        </w:tc>
        <w:tc>
          <w:tcPr>
            <w:tcW w:w="1325" w:type="pct"/>
          </w:tcPr>
          <w:p w14:paraId="70D85C86" w14:textId="77777777" w:rsidR="007F0935" w:rsidRPr="001F4400" w:rsidRDefault="007F0935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14:paraId="70D85C87" w14:textId="77777777" w:rsidR="007F0935" w:rsidRPr="001F4400" w:rsidRDefault="001F4400" w:rsidP="001F4400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How many people will you reach?</w:t>
            </w:r>
          </w:p>
        </w:tc>
        <w:tc>
          <w:tcPr>
            <w:tcW w:w="1250" w:type="pct"/>
          </w:tcPr>
          <w:p w14:paraId="70D85C88" w14:textId="77777777" w:rsidR="007F0935" w:rsidRPr="001F4400" w:rsidRDefault="007F0935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0D85C8A" w14:textId="77777777" w:rsidR="007F0935" w:rsidRPr="001F4400" w:rsidRDefault="007F0935" w:rsidP="00571FE3">
      <w:pPr>
        <w:spacing w:after="0"/>
        <w:rPr>
          <w:rFonts w:ascii="Calibri" w:hAnsi="Calibri"/>
        </w:rPr>
      </w:pPr>
    </w:p>
    <w:p w14:paraId="70D85C8B" w14:textId="77777777" w:rsidR="007F0935" w:rsidRPr="001F4400" w:rsidRDefault="007F0935" w:rsidP="007F0935">
      <w:pPr>
        <w:pStyle w:val="Heading1"/>
        <w:spacing w:before="0"/>
        <w:jc w:val="center"/>
        <w:rPr>
          <w:rFonts w:ascii="Calibri" w:hAnsi="Calibri"/>
        </w:rPr>
      </w:pPr>
      <w:r w:rsidRPr="001F4400">
        <w:rPr>
          <w:rFonts w:ascii="Calibri" w:hAnsi="Calibri"/>
        </w:rPr>
        <w:t xml:space="preserve">Tell us about </w:t>
      </w:r>
      <w:r w:rsidR="001F4400" w:rsidRPr="001F4400">
        <w:rPr>
          <w:rFonts w:ascii="Calibri" w:hAnsi="Calibri"/>
        </w:rPr>
        <w:t>yourself</w:t>
      </w:r>
    </w:p>
    <w:p w14:paraId="70D85C8C" w14:textId="77777777" w:rsidR="001F4400" w:rsidRPr="001F4400" w:rsidRDefault="001F4400" w:rsidP="001F4400">
      <w:pPr>
        <w:rPr>
          <w:rFonts w:ascii="Calibri" w:hAnsi="Calibri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37"/>
        <w:gridCol w:w="2478"/>
        <w:gridCol w:w="2197"/>
        <w:gridCol w:w="2338"/>
      </w:tblGrid>
      <w:tr w:rsidR="003964FB" w:rsidRPr="001F4400" w14:paraId="70D85C91" w14:textId="77777777" w:rsidTr="00B178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0D85C8D" w14:textId="77777777" w:rsidR="003964FB" w:rsidRPr="001F4400" w:rsidRDefault="00B178DC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Your</w:t>
            </w:r>
            <w:r w:rsidR="00E14D20" w:rsidRPr="001F4400">
              <w:rPr>
                <w:rFonts w:ascii="Calibri" w:hAnsi="Calibri"/>
              </w:rPr>
              <w:t xml:space="preserve"> Name</w:t>
            </w:r>
          </w:p>
        </w:tc>
        <w:tc>
          <w:tcPr>
            <w:tcW w:w="1325" w:type="pct"/>
          </w:tcPr>
          <w:p w14:paraId="70D85C8E" w14:textId="77777777" w:rsidR="003964FB" w:rsidRPr="001F4400" w:rsidRDefault="003964FB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14:paraId="70D85C8F" w14:textId="77777777" w:rsidR="003964FB" w:rsidRPr="001F4400" w:rsidRDefault="00B178DC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Your company’s name</w:t>
            </w:r>
          </w:p>
        </w:tc>
        <w:tc>
          <w:tcPr>
            <w:tcW w:w="1250" w:type="pct"/>
          </w:tcPr>
          <w:p w14:paraId="70D85C90" w14:textId="77777777" w:rsidR="003964FB" w:rsidRPr="001F4400" w:rsidRDefault="003964FB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964FB" w:rsidRPr="001F4400" w14:paraId="70D85C96" w14:textId="77777777" w:rsidTr="00B178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0D85C92" w14:textId="77777777" w:rsidR="003964FB" w:rsidRPr="001F4400" w:rsidRDefault="00B178DC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Your address</w:t>
            </w:r>
          </w:p>
        </w:tc>
        <w:tc>
          <w:tcPr>
            <w:tcW w:w="1325" w:type="pct"/>
          </w:tcPr>
          <w:p w14:paraId="70D85C93" w14:textId="77777777" w:rsidR="003964FB" w:rsidRPr="001F4400" w:rsidRDefault="003964FB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14:paraId="70D85C94" w14:textId="77777777" w:rsidR="003964FB" w:rsidRPr="001F4400" w:rsidRDefault="00B178DC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Your company’s address</w:t>
            </w:r>
          </w:p>
        </w:tc>
        <w:tc>
          <w:tcPr>
            <w:tcW w:w="1250" w:type="pct"/>
          </w:tcPr>
          <w:p w14:paraId="70D85C95" w14:textId="77777777" w:rsidR="003964FB" w:rsidRPr="001F4400" w:rsidRDefault="003964FB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964FB" w:rsidRPr="001F4400" w14:paraId="70D85C9B" w14:textId="77777777" w:rsidTr="00B178D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0D85C97" w14:textId="77777777" w:rsidR="003964FB" w:rsidRPr="001F4400" w:rsidRDefault="00B178DC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Your primary phone number</w:t>
            </w:r>
          </w:p>
        </w:tc>
        <w:tc>
          <w:tcPr>
            <w:tcW w:w="1325" w:type="pct"/>
          </w:tcPr>
          <w:p w14:paraId="70D85C98" w14:textId="77777777" w:rsidR="003964FB" w:rsidRPr="001F4400" w:rsidRDefault="003964FB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5" w:type="pct"/>
          </w:tcPr>
          <w:p w14:paraId="70D85C99" w14:textId="77777777" w:rsidR="003964FB" w:rsidRPr="001F4400" w:rsidRDefault="00B178DC" w:rsidP="00571FE3">
            <w:pPr>
              <w:spacing w:after="0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Your email address</w:t>
            </w:r>
          </w:p>
        </w:tc>
        <w:tc>
          <w:tcPr>
            <w:tcW w:w="1250" w:type="pct"/>
          </w:tcPr>
          <w:p w14:paraId="70D85C9A" w14:textId="77777777" w:rsidR="003964FB" w:rsidRPr="001F4400" w:rsidRDefault="003964FB" w:rsidP="00571FE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70D85C9C" w14:textId="77777777" w:rsidR="003964FB" w:rsidRPr="001F4400" w:rsidRDefault="003964FB">
      <w:pPr>
        <w:rPr>
          <w:rFonts w:ascii="Calibri" w:hAnsi="Calibri"/>
        </w:rPr>
      </w:pPr>
    </w:p>
    <w:p w14:paraId="70D85C9D" w14:textId="77777777" w:rsidR="003964FB" w:rsidRPr="001F4400" w:rsidRDefault="00F8209B">
      <w:pPr>
        <w:pStyle w:val="Heading2"/>
        <w:rPr>
          <w:rFonts w:ascii="Calibri" w:hAnsi="Calibri"/>
        </w:rPr>
      </w:pPr>
      <w:r w:rsidRPr="001F4400">
        <w:rPr>
          <w:rFonts w:ascii="Calibri" w:hAnsi="Calibri"/>
        </w:rPr>
        <w:t xml:space="preserve">What </w:t>
      </w:r>
      <w:r w:rsidR="00A571D8">
        <w:rPr>
          <w:rFonts w:ascii="Calibri" w:hAnsi="Calibri"/>
        </w:rPr>
        <w:t>will you</w:t>
      </w:r>
      <w:r w:rsidRPr="001F4400">
        <w:rPr>
          <w:rFonts w:ascii="Calibri" w:hAnsi="Calibri"/>
        </w:rPr>
        <w:t xml:space="preserve"> need from Share the Warmth to make your event a success?</w:t>
      </w:r>
    </w:p>
    <w:p w14:paraId="70D85C9E" w14:textId="77777777" w:rsidR="00F8209B" w:rsidRPr="001F4400" w:rsidRDefault="00F8209B" w:rsidP="001F4400">
      <w:pPr>
        <w:rPr>
          <w:rFonts w:ascii="Calibri" w:hAnsi="Calibri"/>
        </w:rPr>
      </w:pPr>
    </w:p>
    <w:p w14:paraId="70D85C9F" w14:textId="77777777" w:rsidR="001F4400" w:rsidRPr="001F4400" w:rsidRDefault="001F4400" w:rsidP="001F4400">
      <w:pPr>
        <w:rPr>
          <w:rFonts w:ascii="Calibri" w:hAnsi="Calibri"/>
        </w:rPr>
        <w:sectPr w:rsidR="001F4400" w:rsidRPr="001F4400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14:paraId="70D85CA0" w14:textId="77777777" w:rsidR="003964FB" w:rsidRPr="001F4400" w:rsidRDefault="00F8209B" w:rsidP="00F820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4400">
        <w:rPr>
          <w:rFonts w:ascii="Calibri" w:hAnsi="Calibri"/>
        </w:rPr>
        <w:lastRenderedPageBreak/>
        <w:t>Share the Warmth logo</w:t>
      </w:r>
    </w:p>
    <w:p w14:paraId="70D85CA1" w14:textId="77777777" w:rsidR="00F8209B" w:rsidRPr="001F4400" w:rsidRDefault="00F8209B" w:rsidP="00F820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4400">
        <w:rPr>
          <w:rFonts w:ascii="Calibri" w:hAnsi="Calibri"/>
        </w:rPr>
        <w:t>Pamphlets</w:t>
      </w:r>
    </w:p>
    <w:p w14:paraId="70D85CA2" w14:textId="77777777" w:rsidR="00F8209B" w:rsidRPr="001F4400" w:rsidRDefault="00F8209B" w:rsidP="00F820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4400">
        <w:rPr>
          <w:rFonts w:ascii="Calibri" w:hAnsi="Calibri"/>
        </w:rPr>
        <w:t>Newsletters</w:t>
      </w:r>
    </w:p>
    <w:p w14:paraId="70D85CA3" w14:textId="77777777" w:rsidR="00F8209B" w:rsidRPr="001F4400" w:rsidRDefault="00F8209B" w:rsidP="00F820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4400">
        <w:rPr>
          <w:rFonts w:ascii="Calibri" w:hAnsi="Calibri"/>
        </w:rPr>
        <w:t>Links to Share the Warmth social media</w:t>
      </w:r>
    </w:p>
    <w:p w14:paraId="70D85CA4" w14:textId="77777777" w:rsidR="00F8209B" w:rsidRPr="001F4400" w:rsidRDefault="00F8209B" w:rsidP="00F820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4400">
        <w:rPr>
          <w:rFonts w:ascii="Calibri" w:hAnsi="Calibri"/>
        </w:rPr>
        <w:lastRenderedPageBreak/>
        <w:t>Support with issuing tickets to the event</w:t>
      </w:r>
    </w:p>
    <w:p w14:paraId="70D85CA5" w14:textId="77777777" w:rsidR="00F8209B" w:rsidRPr="001F4400" w:rsidRDefault="00F8209B" w:rsidP="00F820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4400">
        <w:rPr>
          <w:rFonts w:ascii="Calibri" w:hAnsi="Calibri"/>
        </w:rPr>
        <w:t>Tax receipts</w:t>
      </w:r>
    </w:p>
    <w:p w14:paraId="70D85CA6" w14:textId="77777777" w:rsidR="00F8209B" w:rsidRPr="001F4400" w:rsidRDefault="00F8209B" w:rsidP="00F8209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4400">
        <w:rPr>
          <w:rFonts w:ascii="Calibri" w:hAnsi="Calibri"/>
        </w:rPr>
        <w:t>Help planning the event</w:t>
      </w:r>
    </w:p>
    <w:p w14:paraId="70D85CA8" w14:textId="15634EAA" w:rsidR="00F8209B" w:rsidRPr="00A94753" w:rsidRDefault="00F8209B" w:rsidP="00A94753">
      <w:pPr>
        <w:pStyle w:val="ListParagraph"/>
        <w:numPr>
          <w:ilvl w:val="0"/>
          <w:numId w:val="4"/>
        </w:numPr>
        <w:rPr>
          <w:rFonts w:ascii="Calibri" w:hAnsi="Calibri"/>
        </w:rPr>
        <w:sectPr w:rsidR="00F8209B" w:rsidRPr="00A94753" w:rsidSect="00F8209B">
          <w:type w:val="continuous"/>
          <w:pgSz w:w="12240" w:h="15840" w:code="1"/>
          <w:pgMar w:top="1440" w:right="1440" w:bottom="1440" w:left="1440" w:header="720" w:footer="864" w:gutter="0"/>
          <w:cols w:num="2" w:space="720"/>
          <w:docGrid w:linePitch="360"/>
        </w:sectPr>
      </w:pPr>
      <w:r w:rsidRPr="001F4400">
        <w:rPr>
          <w:rFonts w:ascii="Calibri" w:hAnsi="Calibri"/>
        </w:rPr>
        <w:t xml:space="preserve">Other: </w:t>
      </w:r>
    </w:p>
    <w:p w14:paraId="70D85CA9" w14:textId="77777777" w:rsidR="003964FB" w:rsidRPr="001F4400" w:rsidRDefault="00E14D20" w:rsidP="00A571D8">
      <w:pPr>
        <w:pStyle w:val="Heading1"/>
        <w:spacing w:before="0"/>
        <w:rPr>
          <w:rFonts w:ascii="Calibri" w:hAnsi="Calibri"/>
        </w:rPr>
      </w:pPr>
      <w:r w:rsidRPr="001F4400">
        <w:rPr>
          <w:rFonts w:ascii="Calibri" w:hAnsi="Calibri"/>
        </w:rPr>
        <w:lastRenderedPageBreak/>
        <w:t xml:space="preserve">Estimated </w:t>
      </w:r>
      <w:r w:rsidR="00233032" w:rsidRPr="001F4400">
        <w:rPr>
          <w:rFonts w:ascii="Calibri" w:hAnsi="Calibri"/>
        </w:rPr>
        <w:t>E</w:t>
      </w:r>
      <w:r w:rsidR="001F4400" w:rsidRPr="001F4400">
        <w:rPr>
          <w:rFonts w:ascii="Calibri" w:hAnsi="Calibri"/>
        </w:rPr>
        <w:t>xpenses and Reve</w:t>
      </w:r>
      <w:r w:rsidR="00233032" w:rsidRPr="001F4400">
        <w:rPr>
          <w:rFonts w:ascii="Calibri" w:hAnsi="Calibri"/>
        </w:rPr>
        <w:t xml:space="preserve">nues </w:t>
      </w:r>
    </w:p>
    <w:tbl>
      <w:tblPr>
        <w:tblStyle w:val="ProjectTable"/>
        <w:tblW w:w="9433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4585"/>
        <w:gridCol w:w="3290"/>
        <w:gridCol w:w="1558"/>
      </w:tblGrid>
      <w:tr w:rsidR="00233032" w:rsidRPr="001F4400" w14:paraId="70D85CAD" w14:textId="77777777" w:rsidTr="00A57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5" w:type="dxa"/>
          </w:tcPr>
          <w:p w14:paraId="70D85CAA" w14:textId="77777777" w:rsidR="00233032" w:rsidRPr="001F4400" w:rsidRDefault="00233032">
            <w:pPr>
              <w:rPr>
                <w:rFonts w:ascii="Calibri" w:hAnsi="Calibri"/>
              </w:rPr>
            </w:pPr>
          </w:p>
        </w:tc>
        <w:tc>
          <w:tcPr>
            <w:tcW w:w="3290" w:type="dxa"/>
          </w:tcPr>
          <w:p w14:paraId="70D85CAB" w14:textId="77777777" w:rsidR="00233032" w:rsidRPr="001F4400" w:rsidRDefault="00571FE3">
            <w:pPr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Description</w:t>
            </w:r>
          </w:p>
        </w:tc>
        <w:tc>
          <w:tcPr>
            <w:tcW w:w="1558" w:type="dxa"/>
          </w:tcPr>
          <w:p w14:paraId="70D85CAC" w14:textId="77777777" w:rsidR="00233032" w:rsidRPr="001F4400" w:rsidRDefault="00233032">
            <w:pPr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Total</w:t>
            </w:r>
            <w:r w:rsidR="00571FE3" w:rsidRPr="001F4400">
              <w:rPr>
                <w:rFonts w:ascii="Calibri" w:hAnsi="Calibri"/>
              </w:rPr>
              <w:t xml:space="preserve"> $</w:t>
            </w:r>
          </w:p>
        </w:tc>
      </w:tr>
      <w:tr w:rsidR="00A571D8" w:rsidRPr="001F4400" w14:paraId="70D85CB1" w14:textId="77777777" w:rsidTr="00832C93">
        <w:tc>
          <w:tcPr>
            <w:tcW w:w="4585" w:type="dxa"/>
          </w:tcPr>
          <w:p w14:paraId="70D85CAE" w14:textId="77777777" w:rsidR="00A571D8" w:rsidRPr="001F4400" w:rsidRDefault="00A571D8" w:rsidP="00832C93">
            <w:pPr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Estimated revenues</w:t>
            </w:r>
            <w:r>
              <w:rPr>
                <w:rFonts w:ascii="Calibri" w:hAnsi="Calibri"/>
              </w:rPr>
              <w:t xml:space="preserve"> (including how these are calculated)</w:t>
            </w:r>
          </w:p>
        </w:tc>
        <w:tc>
          <w:tcPr>
            <w:tcW w:w="3290" w:type="dxa"/>
          </w:tcPr>
          <w:p w14:paraId="70D85CAF" w14:textId="77777777" w:rsidR="00A571D8" w:rsidRPr="001F4400" w:rsidRDefault="00A571D8" w:rsidP="00832C93">
            <w:pPr>
              <w:rPr>
                <w:rFonts w:ascii="Calibri" w:hAnsi="Calibri"/>
              </w:rPr>
            </w:pPr>
          </w:p>
        </w:tc>
        <w:tc>
          <w:tcPr>
            <w:tcW w:w="1558" w:type="dxa"/>
          </w:tcPr>
          <w:p w14:paraId="70D85CB0" w14:textId="77777777" w:rsidR="00A571D8" w:rsidRPr="001F4400" w:rsidRDefault="00A571D8" w:rsidP="00832C93">
            <w:pPr>
              <w:pStyle w:val="TableTextDecimal"/>
              <w:rPr>
                <w:rFonts w:ascii="Calibri" w:hAnsi="Calibri"/>
              </w:rPr>
            </w:pPr>
          </w:p>
        </w:tc>
      </w:tr>
      <w:tr w:rsidR="00233032" w:rsidRPr="001F4400" w14:paraId="70D85CB5" w14:textId="77777777" w:rsidTr="00A571D8">
        <w:tc>
          <w:tcPr>
            <w:tcW w:w="4585" w:type="dxa"/>
          </w:tcPr>
          <w:p w14:paraId="70D85CB2" w14:textId="77777777" w:rsidR="00233032" w:rsidRPr="001F4400" w:rsidRDefault="00233032" w:rsidP="00A571D8">
            <w:pPr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Expected expenses</w:t>
            </w:r>
            <w:r w:rsidR="001F4400" w:rsidRPr="001F4400">
              <w:rPr>
                <w:rFonts w:ascii="Calibri" w:hAnsi="Calibri"/>
              </w:rPr>
              <w:t xml:space="preserve"> </w:t>
            </w:r>
            <w:r w:rsidR="00A571D8">
              <w:rPr>
                <w:rFonts w:ascii="Calibri" w:hAnsi="Calibri"/>
              </w:rPr>
              <w:t xml:space="preserve">(including how these are calculated </w:t>
            </w:r>
            <w:r w:rsidR="001F4400" w:rsidRPr="001F4400">
              <w:rPr>
                <w:rFonts w:ascii="Calibri" w:hAnsi="Calibri"/>
              </w:rPr>
              <w:t xml:space="preserve">and </w:t>
            </w:r>
            <w:r w:rsidR="00A571D8">
              <w:rPr>
                <w:rFonts w:ascii="Calibri" w:hAnsi="Calibri"/>
              </w:rPr>
              <w:t xml:space="preserve">how </w:t>
            </w:r>
            <w:r w:rsidR="001F4400" w:rsidRPr="001F4400">
              <w:rPr>
                <w:rFonts w:ascii="Calibri" w:hAnsi="Calibri"/>
              </w:rPr>
              <w:t>you plan to cover them</w:t>
            </w:r>
            <w:r w:rsidR="00A571D8">
              <w:rPr>
                <w:rFonts w:ascii="Calibri" w:hAnsi="Calibri"/>
              </w:rPr>
              <w:t>)</w:t>
            </w:r>
          </w:p>
        </w:tc>
        <w:tc>
          <w:tcPr>
            <w:tcW w:w="3290" w:type="dxa"/>
          </w:tcPr>
          <w:p w14:paraId="70D85CB3" w14:textId="77777777" w:rsidR="00233032" w:rsidRPr="001F4400" w:rsidRDefault="00233032">
            <w:pPr>
              <w:rPr>
                <w:rFonts w:ascii="Calibri" w:hAnsi="Calibri"/>
              </w:rPr>
            </w:pPr>
          </w:p>
        </w:tc>
        <w:tc>
          <w:tcPr>
            <w:tcW w:w="1558" w:type="dxa"/>
          </w:tcPr>
          <w:p w14:paraId="70D85CB4" w14:textId="77777777" w:rsidR="00233032" w:rsidRPr="001F4400" w:rsidRDefault="00233032">
            <w:pPr>
              <w:pStyle w:val="TableTextDecimal"/>
              <w:rPr>
                <w:rFonts w:ascii="Calibri" w:hAnsi="Calibri"/>
              </w:rPr>
            </w:pPr>
          </w:p>
        </w:tc>
      </w:tr>
      <w:tr w:rsidR="00233032" w:rsidRPr="001F4400" w14:paraId="70D85CB9" w14:textId="77777777" w:rsidTr="00A571D8">
        <w:tc>
          <w:tcPr>
            <w:tcW w:w="4585" w:type="dxa"/>
          </w:tcPr>
          <w:p w14:paraId="70D85CB6" w14:textId="77777777" w:rsidR="00233032" w:rsidRPr="001F4400" w:rsidRDefault="00233032" w:rsidP="00A571D8">
            <w:pPr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Value of benefit received by participants (</w:t>
            </w:r>
            <w:r w:rsidR="00A571D8">
              <w:rPr>
                <w:rFonts w:ascii="Calibri" w:hAnsi="Calibri"/>
              </w:rPr>
              <w:t>e.g. value</w:t>
            </w:r>
            <w:r w:rsidR="00571FE3" w:rsidRPr="001F4400">
              <w:rPr>
                <w:rFonts w:ascii="Calibri" w:hAnsi="Calibri"/>
              </w:rPr>
              <w:t xml:space="preserve"> of dinner</w:t>
            </w:r>
            <w:r w:rsidR="00A571D8">
              <w:rPr>
                <w:rFonts w:ascii="Calibri" w:hAnsi="Calibri"/>
              </w:rPr>
              <w:t xml:space="preserve"> or other event</w:t>
            </w:r>
            <w:r w:rsidR="00571FE3" w:rsidRPr="001F4400">
              <w:rPr>
                <w:rFonts w:ascii="Calibri" w:hAnsi="Calibri"/>
              </w:rPr>
              <w:t>, list any gifts received in exchange for participation)</w:t>
            </w:r>
          </w:p>
        </w:tc>
        <w:tc>
          <w:tcPr>
            <w:tcW w:w="3290" w:type="dxa"/>
          </w:tcPr>
          <w:p w14:paraId="70D85CB7" w14:textId="77777777" w:rsidR="00233032" w:rsidRPr="001F4400" w:rsidRDefault="00233032">
            <w:pPr>
              <w:rPr>
                <w:rFonts w:ascii="Calibri" w:hAnsi="Calibri"/>
              </w:rPr>
            </w:pPr>
          </w:p>
        </w:tc>
        <w:tc>
          <w:tcPr>
            <w:tcW w:w="1558" w:type="dxa"/>
          </w:tcPr>
          <w:p w14:paraId="70D85CB8" w14:textId="77777777" w:rsidR="00233032" w:rsidRPr="001F4400" w:rsidRDefault="00233032">
            <w:pPr>
              <w:pStyle w:val="TableTextDecimal"/>
              <w:rPr>
                <w:rFonts w:ascii="Calibri" w:hAnsi="Calibri"/>
              </w:rPr>
            </w:pPr>
          </w:p>
        </w:tc>
      </w:tr>
      <w:tr w:rsidR="00571FE3" w:rsidRPr="001F4400" w14:paraId="70D85CBD" w14:textId="77777777" w:rsidTr="00A571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85" w:type="dxa"/>
          </w:tcPr>
          <w:p w14:paraId="70D85CBA" w14:textId="77777777" w:rsidR="00571FE3" w:rsidRPr="001F4400" w:rsidRDefault="00571FE3" w:rsidP="00571FE3">
            <w:pPr>
              <w:rPr>
                <w:rFonts w:ascii="Calibri" w:hAnsi="Calibri"/>
              </w:rPr>
            </w:pPr>
          </w:p>
        </w:tc>
        <w:tc>
          <w:tcPr>
            <w:tcW w:w="3290" w:type="dxa"/>
          </w:tcPr>
          <w:p w14:paraId="70D85CBB" w14:textId="77777777" w:rsidR="00571FE3" w:rsidRPr="001F4400" w:rsidRDefault="00571FE3">
            <w:pPr>
              <w:rPr>
                <w:rFonts w:ascii="Calibri" w:hAnsi="Calibri"/>
              </w:rPr>
            </w:pPr>
          </w:p>
        </w:tc>
        <w:tc>
          <w:tcPr>
            <w:tcW w:w="1558" w:type="dxa"/>
          </w:tcPr>
          <w:p w14:paraId="70D85CBC" w14:textId="77777777" w:rsidR="00571FE3" w:rsidRPr="001F4400" w:rsidRDefault="00571FE3">
            <w:pPr>
              <w:pStyle w:val="TableTextDecimal"/>
              <w:rPr>
                <w:rFonts w:ascii="Calibri" w:hAnsi="Calibri"/>
              </w:rPr>
            </w:pPr>
          </w:p>
        </w:tc>
      </w:tr>
    </w:tbl>
    <w:p w14:paraId="70D85CBE" w14:textId="77777777" w:rsidR="003964FB" w:rsidRPr="001F4400" w:rsidRDefault="00571FE3">
      <w:pPr>
        <w:pStyle w:val="Heading1"/>
        <w:rPr>
          <w:rFonts w:ascii="Calibri" w:hAnsi="Calibri"/>
        </w:rPr>
      </w:pPr>
      <w:r w:rsidRPr="001F4400">
        <w:rPr>
          <w:rFonts w:ascii="Calibri" w:hAnsi="Calibri"/>
        </w:rPr>
        <w:t>Contract</w:t>
      </w:r>
    </w:p>
    <w:p w14:paraId="70D85CBF" w14:textId="77777777" w:rsidR="00571FE3" w:rsidRPr="001F4400" w:rsidRDefault="00571FE3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1F4400">
        <w:rPr>
          <w:rFonts w:ascii="Calibri" w:hAnsi="Calibri"/>
        </w:rPr>
        <w:t xml:space="preserve">I understand that all events must be approved by Share the Warmth before they are </w:t>
      </w:r>
      <w:r w:rsidR="00A571D8">
        <w:rPr>
          <w:rFonts w:ascii="Calibri" w:hAnsi="Calibri"/>
        </w:rPr>
        <w:t xml:space="preserve">publicized or </w:t>
      </w:r>
      <w:r w:rsidRPr="001F4400">
        <w:rPr>
          <w:rFonts w:ascii="Calibri" w:hAnsi="Calibri"/>
        </w:rPr>
        <w:t>held</w:t>
      </w:r>
      <w:r w:rsidR="00A571D8">
        <w:rPr>
          <w:rFonts w:ascii="Calibri" w:hAnsi="Calibri"/>
        </w:rPr>
        <w:t>,</w:t>
      </w:r>
      <w:r w:rsidRPr="001F4400">
        <w:rPr>
          <w:rFonts w:ascii="Calibri" w:hAnsi="Calibri"/>
        </w:rPr>
        <w:t xml:space="preserve"> and that Share the Warmth reserves the right to decline participating</w:t>
      </w:r>
      <w:r w:rsidR="00A571D8">
        <w:rPr>
          <w:rFonts w:ascii="Calibri" w:hAnsi="Calibri"/>
        </w:rPr>
        <w:t xml:space="preserve"> </w:t>
      </w:r>
      <w:r w:rsidRPr="001F4400">
        <w:rPr>
          <w:rFonts w:ascii="Calibri" w:hAnsi="Calibri"/>
        </w:rPr>
        <w:t>in</w:t>
      </w:r>
      <w:r w:rsidR="00A571D8">
        <w:rPr>
          <w:rFonts w:ascii="Calibri" w:hAnsi="Calibri"/>
        </w:rPr>
        <w:t>, or lending its name to,</w:t>
      </w:r>
      <w:r w:rsidRPr="001F4400">
        <w:rPr>
          <w:rFonts w:ascii="Calibri" w:hAnsi="Calibri"/>
        </w:rPr>
        <w:t xml:space="preserve"> events;</w:t>
      </w:r>
    </w:p>
    <w:p w14:paraId="70D85CC0" w14:textId="77777777" w:rsidR="00A571D8" w:rsidRPr="001F4400" w:rsidRDefault="00A571D8" w:rsidP="00A571D8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I understand that i</w:t>
      </w:r>
      <w:r w:rsidRPr="001F4400">
        <w:rPr>
          <w:rFonts w:ascii="Calibri" w:hAnsi="Calibri"/>
        </w:rPr>
        <w:t>f I do not receive approval, I may not use Share the Warmth’s name, logo or promotional material; I further understand that all promotional and communications material must be approved by Share the Warmth before I advertise my event;</w:t>
      </w:r>
    </w:p>
    <w:p w14:paraId="70D85CC1" w14:textId="77777777" w:rsidR="00571FE3" w:rsidRPr="001F4400" w:rsidRDefault="00571FE3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1F4400">
        <w:rPr>
          <w:rFonts w:ascii="Calibri" w:hAnsi="Calibri"/>
        </w:rPr>
        <w:t xml:space="preserve">I understand that Share the Warmth cannot </w:t>
      </w:r>
      <w:r w:rsidR="00A571D8">
        <w:rPr>
          <w:rFonts w:ascii="Calibri" w:hAnsi="Calibri"/>
        </w:rPr>
        <w:t>obtain</w:t>
      </w:r>
      <w:r w:rsidRPr="001F4400">
        <w:rPr>
          <w:rFonts w:ascii="Calibri" w:hAnsi="Calibri"/>
        </w:rPr>
        <w:t xml:space="preserve"> liquor licenses for external events</w:t>
      </w:r>
      <w:r w:rsidR="00A571D8">
        <w:rPr>
          <w:rFonts w:ascii="Calibri" w:hAnsi="Calibri"/>
        </w:rPr>
        <w:t xml:space="preserve"> and will not accept responsibility for any events serving alcohol without proper authorisation</w:t>
      </w:r>
      <w:r w:rsidRPr="001F4400">
        <w:rPr>
          <w:rFonts w:ascii="Calibri" w:hAnsi="Calibri"/>
        </w:rPr>
        <w:t>;</w:t>
      </w:r>
    </w:p>
    <w:p w14:paraId="70D85CC2" w14:textId="77777777" w:rsidR="00571FE3" w:rsidRPr="001F4400" w:rsidRDefault="00571FE3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1F4400">
        <w:rPr>
          <w:rFonts w:ascii="Calibri" w:hAnsi="Calibri"/>
        </w:rPr>
        <w:t>If approved, I understand that I will have to sign a contract with Share the Warmth;</w:t>
      </w:r>
    </w:p>
    <w:p w14:paraId="70D85CC3" w14:textId="77777777" w:rsidR="00571FE3" w:rsidRPr="001F4400" w:rsidRDefault="00571FE3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1F4400">
        <w:rPr>
          <w:rFonts w:ascii="Calibri" w:hAnsi="Calibri"/>
        </w:rPr>
        <w:t>If approved, I understand that I will be held responsible for providing Share the Warmth with all necessary information on participants and/donors</w:t>
      </w:r>
      <w:r w:rsidR="00A571D8">
        <w:rPr>
          <w:rFonts w:ascii="Calibri" w:hAnsi="Calibri"/>
        </w:rPr>
        <w:t xml:space="preserve"> in a timely manner,</w:t>
      </w:r>
      <w:r w:rsidRPr="001F4400">
        <w:rPr>
          <w:rFonts w:ascii="Calibri" w:hAnsi="Calibri"/>
        </w:rPr>
        <w:t xml:space="preserve"> in order to issue receipts for income tax purposes</w:t>
      </w:r>
      <w:r w:rsidR="00A571D8">
        <w:rPr>
          <w:rFonts w:ascii="Calibri" w:hAnsi="Calibri"/>
        </w:rPr>
        <w:t>, and that no late receipts will be provided</w:t>
      </w:r>
      <w:r w:rsidRPr="001F4400">
        <w:rPr>
          <w:rFonts w:ascii="Calibri" w:hAnsi="Calibri"/>
        </w:rPr>
        <w:t>;</w:t>
      </w:r>
    </w:p>
    <w:p w14:paraId="70D85CC4" w14:textId="77777777" w:rsidR="00571FE3" w:rsidRPr="001F4400" w:rsidRDefault="00571FE3" w:rsidP="00571FE3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1F4400">
        <w:rPr>
          <w:rFonts w:ascii="Calibri" w:hAnsi="Calibri"/>
        </w:rPr>
        <w:t>I understand that I am undertaking this event using my own resources and contacts</w:t>
      </w:r>
      <w:r w:rsidR="00A571D8">
        <w:rPr>
          <w:rFonts w:ascii="Calibri" w:hAnsi="Calibri"/>
        </w:rPr>
        <w:t>,</w:t>
      </w:r>
      <w:r w:rsidRPr="001F4400">
        <w:rPr>
          <w:rFonts w:ascii="Calibri" w:hAnsi="Calibri"/>
        </w:rPr>
        <w:t xml:space="preserve"> and agree that I will not request resources or contacts from Share the Warmth. </w:t>
      </w:r>
    </w:p>
    <w:p w14:paraId="70D85CC5" w14:textId="77777777" w:rsidR="003964FB" w:rsidRPr="001F4400" w:rsidRDefault="00571FE3">
      <w:pPr>
        <w:rPr>
          <w:rFonts w:ascii="Calibri" w:hAnsi="Calibri"/>
        </w:rPr>
      </w:pPr>
      <w:r w:rsidRPr="001F4400">
        <w:rPr>
          <w:rFonts w:ascii="Calibri" w:hAnsi="Calibri"/>
        </w:rPr>
        <w:t xml:space="preserve">I certify that I have read and agree to all </w:t>
      </w:r>
      <w:r w:rsidR="00A571D8">
        <w:rPr>
          <w:rFonts w:ascii="Calibri" w:hAnsi="Calibri"/>
        </w:rPr>
        <w:t>the above</w:t>
      </w:r>
      <w:r w:rsidRPr="001F4400">
        <w:rPr>
          <w:rFonts w:ascii="Calibri" w:hAnsi="Calibri"/>
        </w:rPr>
        <w:t xml:space="preserve"> statements.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116"/>
        <w:gridCol w:w="4243"/>
        <w:gridCol w:w="163"/>
        <w:gridCol w:w="3743"/>
      </w:tblGrid>
      <w:tr w:rsidR="00571FE3" w:rsidRPr="001F4400" w14:paraId="70D85CCA" w14:textId="77777777" w:rsidTr="00A571D8">
        <w:trPr>
          <w:trHeight w:val="692"/>
        </w:trPr>
        <w:tc>
          <w:tcPr>
            <w:tcW w:w="602" w:type="pct"/>
            <w:tcBorders>
              <w:bottom w:val="single" w:sz="8" w:space="0" w:color="404040" w:themeColor="text1" w:themeTint="BF"/>
            </w:tcBorders>
            <w:vAlign w:val="bottom"/>
          </w:tcPr>
          <w:p w14:paraId="70D85CC6" w14:textId="77777777" w:rsidR="00571FE3" w:rsidRPr="001F4400" w:rsidRDefault="00571FE3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290" w:type="pct"/>
            <w:tcBorders>
              <w:bottom w:val="single" w:sz="8" w:space="0" w:color="404040" w:themeColor="text1" w:themeTint="BF"/>
            </w:tcBorders>
            <w:vAlign w:val="bottom"/>
          </w:tcPr>
          <w:p w14:paraId="70D85CC7" w14:textId="77777777" w:rsidR="00571FE3" w:rsidRPr="001F4400" w:rsidRDefault="00571FE3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88" w:type="pct"/>
            <w:vAlign w:val="bottom"/>
          </w:tcPr>
          <w:p w14:paraId="70D85CC8" w14:textId="77777777" w:rsidR="00571FE3" w:rsidRPr="001F4400" w:rsidRDefault="00571FE3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020" w:type="pct"/>
            <w:tcBorders>
              <w:bottom w:val="single" w:sz="8" w:space="0" w:color="404040" w:themeColor="text1" w:themeTint="BF"/>
            </w:tcBorders>
            <w:vAlign w:val="bottom"/>
          </w:tcPr>
          <w:p w14:paraId="70D85CC9" w14:textId="77777777" w:rsidR="00571FE3" w:rsidRPr="001F4400" w:rsidRDefault="00571FE3">
            <w:pPr>
              <w:pStyle w:val="NoSpacing"/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 xml:space="preserve"> </w:t>
            </w:r>
          </w:p>
        </w:tc>
      </w:tr>
      <w:tr w:rsidR="00571FE3" w:rsidRPr="001F4400" w14:paraId="70D85CCF" w14:textId="77777777" w:rsidTr="00A571D8">
        <w:trPr>
          <w:trHeight w:val="289"/>
        </w:trPr>
        <w:tc>
          <w:tcPr>
            <w:tcW w:w="602" w:type="pct"/>
            <w:tcBorders>
              <w:top w:val="single" w:sz="8" w:space="0" w:color="404040" w:themeColor="text1" w:themeTint="BF"/>
            </w:tcBorders>
          </w:tcPr>
          <w:p w14:paraId="70D85CCB" w14:textId="77777777" w:rsidR="00571FE3" w:rsidRPr="001F4400" w:rsidRDefault="00571FE3" w:rsidP="00571FE3">
            <w:pPr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Signature</w:t>
            </w:r>
          </w:p>
        </w:tc>
        <w:tc>
          <w:tcPr>
            <w:tcW w:w="2290" w:type="pct"/>
            <w:tcBorders>
              <w:top w:val="single" w:sz="8" w:space="0" w:color="404040" w:themeColor="text1" w:themeTint="BF"/>
            </w:tcBorders>
          </w:tcPr>
          <w:p w14:paraId="70D85CCC" w14:textId="77777777" w:rsidR="00571FE3" w:rsidRPr="001F4400" w:rsidRDefault="00571FE3">
            <w:pPr>
              <w:rPr>
                <w:rFonts w:ascii="Calibri" w:hAnsi="Calibri"/>
              </w:rPr>
            </w:pPr>
          </w:p>
        </w:tc>
        <w:tc>
          <w:tcPr>
            <w:tcW w:w="88" w:type="pct"/>
          </w:tcPr>
          <w:p w14:paraId="70D85CCD" w14:textId="77777777" w:rsidR="00571FE3" w:rsidRPr="001F4400" w:rsidRDefault="00571FE3">
            <w:pPr>
              <w:rPr>
                <w:rFonts w:ascii="Calibri" w:hAnsi="Calibri"/>
              </w:rPr>
            </w:pPr>
          </w:p>
        </w:tc>
        <w:tc>
          <w:tcPr>
            <w:tcW w:w="2020" w:type="pct"/>
            <w:tcBorders>
              <w:top w:val="single" w:sz="8" w:space="0" w:color="404040" w:themeColor="text1" w:themeTint="BF"/>
            </w:tcBorders>
          </w:tcPr>
          <w:p w14:paraId="70D85CCE" w14:textId="77777777" w:rsidR="00571FE3" w:rsidRPr="001F4400" w:rsidRDefault="00571FE3">
            <w:pPr>
              <w:rPr>
                <w:rFonts w:ascii="Calibri" w:hAnsi="Calibri"/>
              </w:rPr>
            </w:pPr>
            <w:r w:rsidRPr="001F4400">
              <w:rPr>
                <w:rFonts w:ascii="Calibri" w:hAnsi="Calibri"/>
              </w:rPr>
              <w:t>Date</w:t>
            </w:r>
          </w:p>
        </w:tc>
      </w:tr>
    </w:tbl>
    <w:p w14:paraId="70D85CD0" w14:textId="77777777" w:rsidR="003964FB" w:rsidRPr="001F4400" w:rsidRDefault="003964FB" w:rsidP="00A94753">
      <w:pPr>
        <w:rPr>
          <w:rFonts w:ascii="Calibri" w:hAnsi="Calibri"/>
        </w:rPr>
      </w:pPr>
    </w:p>
    <w:sectPr w:rsidR="003964FB" w:rsidRPr="001F4400" w:rsidSect="00A94753">
      <w:type w:val="continuous"/>
      <w:pgSz w:w="12240" w:h="15840" w:code="1"/>
      <w:pgMar w:top="1440" w:right="1440" w:bottom="1440" w:left="144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85CD3" w14:textId="77777777" w:rsidR="006E6AFC" w:rsidRDefault="006E6AFC">
      <w:pPr>
        <w:spacing w:after="0" w:line="240" w:lineRule="auto"/>
      </w:pPr>
      <w:r>
        <w:separator/>
      </w:r>
    </w:p>
  </w:endnote>
  <w:endnote w:type="continuationSeparator" w:id="0">
    <w:p w14:paraId="70D85CD4" w14:textId="77777777" w:rsidR="006E6AFC" w:rsidRDefault="006E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85CD8" w14:textId="77777777" w:rsidR="001F4400" w:rsidRDefault="001F4400" w:rsidP="001F4400">
    <w:pPr>
      <w:pStyle w:val="Footer"/>
      <w:tabs>
        <w:tab w:val="left" w:pos="1935"/>
      </w:tabs>
    </w:pPr>
    <w:r>
      <w:rPr>
        <w:lang w:val="en-CA" w:eastAsia="en-CA"/>
      </w:rPr>
      <w:drawing>
        <wp:inline distT="0" distB="0" distL="0" distR="0" wp14:anchorId="70D85CDB" wp14:editId="70D85CDC">
          <wp:extent cx="5391302" cy="4023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302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85CDD" wp14:editId="70D85CDE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285750"/>
              <wp:effectExtent l="0" t="0" r="3810" b="0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85CDF" w14:textId="77777777" w:rsidR="003964FB" w:rsidRDefault="00E14D2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475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5CD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left:0;text-align:left;margin-left:-24.5pt;margin-top:0;width:26.7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" filled="f" stroked="f" strokeweight=".5pt">
              <v:textbox inset="0,0,0,0">
                <w:txbxContent>
                  <w:p w14:paraId="70D85CDF" w14:textId="77777777" w:rsidR="003964FB" w:rsidRDefault="00E14D2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4753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5CD1" w14:textId="77777777" w:rsidR="006E6AFC" w:rsidRDefault="006E6AFC">
      <w:pPr>
        <w:spacing w:after="0" w:line="240" w:lineRule="auto"/>
      </w:pPr>
      <w:r>
        <w:separator/>
      </w:r>
    </w:p>
  </w:footnote>
  <w:footnote w:type="continuationSeparator" w:id="0">
    <w:p w14:paraId="70D85CD2" w14:textId="77777777" w:rsidR="006E6AFC" w:rsidRDefault="006E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85CD5" w14:textId="77777777" w:rsidR="00F066C8" w:rsidRDefault="00B178DC">
    <w:pPr>
      <w:pStyle w:val="Header"/>
    </w:pPr>
    <w:r>
      <w:rPr>
        <w:noProof/>
        <w:lang w:val="en-CA" w:eastAsia="en-CA"/>
      </w:rPr>
      <w:drawing>
        <wp:inline distT="0" distB="0" distL="0" distR="0" wp14:anchorId="70D85CD9" wp14:editId="70D85CDA">
          <wp:extent cx="5943600" cy="1205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85CD6" w14:textId="77777777" w:rsidR="00F066C8" w:rsidRDefault="00F066C8">
    <w:pPr>
      <w:pStyle w:val="Header"/>
    </w:pPr>
  </w:p>
  <w:p w14:paraId="70D85CD7" w14:textId="77777777" w:rsidR="003964FB" w:rsidRDefault="00396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B78C9"/>
    <w:multiLevelType w:val="hybridMultilevel"/>
    <w:tmpl w:val="0624DD28"/>
    <w:lvl w:ilvl="0" w:tplc="276A97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DBD28F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3DC2D1F"/>
    <w:multiLevelType w:val="hybridMultilevel"/>
    <w:tmpl w:val="73168EAA"/>
    <w:lvl w:ilvl="0" w:tplc="AD925E3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5300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0220E"/>
    <w:multiLevelType w:val="hybridMultilevel"/>
    <w:tmpl w:val="40AC7136"/>
    <w:lvl w:ilvl="0" w:tplc="276A97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DC"/>
    <w:rsid w:val="001F4400"/>
    <w:rsid w:val="00233032"/>
    <w:rsid w:val="002734C6"/>
    <w:rsid w:val="003964FB"/>
    <w:rsid w:val="003F2123"/>
    <w:rsid w:val="00554EB1"/>
    <w:rsid w:val="00571FE3"/>
    <w:rsid w:val="0062029C"/>
    <w:rsid w:val="006E6AFC"/>
    <w:rsid w:val="00767502"/>
    <w:rsid w:val="007F0935"/>
    <w:rsid w:val="00A571D8"/>
    <w:rsid w:val="00A94753"/>
    <w:rsid w:val="00B178DC"/>
    <w:rsid w:val="00E14D20"/>
    <w:rsid w:val="00F066C8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85C75"/>
  <w15:chartTrackingRefBased/>
  <w15:docId w15:val="{44E06EC1-4B81-4D53-A013-8D5BF53F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23"/>
  </w:style>
  <w:style w:type="paragraph" w:styleId="Heading1">
    <w:name w:val="heading 1"/>
    <w:basedOn w:val="Normal"/>
    <w:next w:val="Normal"/>
    <w:link w:val="Heading1Char"/>
    <w:uiPriority w:val="9"/>
    <w:qFormat/>
    <w:rsid w:val="003F21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1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1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1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1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1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1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1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1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2123"/>
    <w:rPr>
      <w:rFonts w:asciiTheme="majorHAnsi" w:eastAsiaTheme="majorEastAsia" w:hAnsiTheme="majorHAnsi" w:cstheme="majorBidi"/>
      <w:caps/>
      <w:color w:val="32323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F21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12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F2123"/>
    <w:rPr>
      <w:rFonts w:asciiTheme="majorHAnsi" w:eastAsiaTheme="majorEastAsia" w:hAnsiTheme="majorHAnsi" w:cstheme="majorBidi"/>
      <w:color w:val="521807" w:themeColor="accent1" w:themeShade="80"/>
      <w:sz w:val="36"/>
      <w:szCs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3F212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F2123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21807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521807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  <w:tblStylePr w:type="band1Vert">
      <w:rPr>
        <w:b/>
      </w:rPr>
      <w:tblPr/>
      <w:tcPr>
        <w:shd w:val="clear" w:color="auto" w:fill="F9CEC2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pPr>
      <w:spacing w:before="240"/>
    </w:pPr>
  </w:style>
  <w:style w:type="paragraph" w:styleId="ListParagraph">
    <w:name w:val="List Paragraph"/>
    <w:basedOn w:val="Normal"/>
    <w:uiPriority w:val="34"/>
    <w:qFormat/>
    <w:rsid w:val="00F820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F212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123"/>
    <w:rPr>
      <w:rFonts w:asciiTheme="majorHAnsi" w:eastAsiaTheme="majorEastAsia" w:hAnsiTheme="majorHAnsi" w:cstheme="majorBidi"/>
      <w:color w:val="7B23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123"/>
    <w:rPr>
      <w:rFonts w:asciiTheme="majorHAnsi" w:eastAsiaTheme="majorEastAsia" w:hAnsiTheme="majorHAnsi" w:cstheme="majorBidi"/>
      <w:caps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123"/>
    <w:rPr>
      <w:rFonts w:asciiTheme="majorHAnsi" w:eastAsiaTheme="majorEastAsia" w:hAnsiTheme="majorHAnsi" w:cstheme="majorBidi"/>
      <w:i/>
      <w:iCs/>
      <w:caps/>
      <w:color w:val="52180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123"/>
    <w:rPr>
      <w:rFonts w:asciiTheme="majorHAnsi" w:eastAsiaTheme="majorEastAsia" w:hAnsiTheme="majorHAnsi" w:cstheme="majorBidi"/>
      <w:b/>
      <w:bCs/>
      <w:color w:val="52180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123"/>
    <w:rPr>
      <w:rFonts w:asciiTheme="majorHAnsi" w:eastAsiaTheme="majorEastAsia" w:hAnsiTheme="majorHAnsi" w:cstheme="majorBidi"/>
      <w:b/>
      <w:bCs/>
      <w:i/>
      <w:iCs/>
      <w:color w:val="521807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123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123"/>
    <w:pPr>
      <w:spacing w:line="240" w:lineRule="auto"/>
    </w:pPr>
    <w:rPr>
      <w:b/>
      <w:bCs/>
      <w:smallCaps/>
      <w:color w:val="323232" w:themeColor="text2"/>
    </w:rPr>
  </w:style>
  <w:style w:type="character" w:styleId="Strong">
    <w:name w:val="Strong"/>
    <w:basedOn w:val="DefaultParagraphFont"/>
    <w:uiPriority w:val="22"/>
    <w:qFormat/>
    <w:rsid w:val="003F2123"/>
    <w:rPr>
      <w:b/>
      <w:bCs/>
    </w:rPr>
  </w:style>
  <w:style w:type="character" w:styleId="Emphasis">
    <w:name w:val="Emphasis"/>
    <w:basedOn w:val="DefaultParagraphFont"/>
    <w:uiPriority w:val="20"/>
    <w:qFormat/>
    <w:rsid w:val="003F212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123"/>
    <w:pPr>
      <w:spacing w:before="120" w:after="120"/>
      <w:ind w:left="720"/>
    </w:pPr>
    <w:rPr>
      <w:color w:val="32323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123"/>
    <w:rPr>
      <w:color w:val="32323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1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123"/>
    <w:rPr>
      <w:rFonts w:asciiTheme="majorHAnsi" w:eastAsiaTheme="majorEastAsia" w:hAnsiTheme="majorHAnsi" w:cstheme="majorBidi"/>
      <w:color w:val="32323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1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1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1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123"/>
    <w:rPr>
      <w:b/>
      <w:bCs/>
      <w:smallCaps/>
      <w:color w:val="32323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1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1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happaz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9EC00B051664C9EC10DC6C42315A0" ma:contentTypeVersion="1" ma:contentTypeDescription="Create a new document." ma:contentTypeScope="" ma:versionID="a8fccc8f1140752fd0d2d1418c89a1e1">
  <xsd:schema xmlns:xsd="http://www.w3.org/2001/XMLSchema" xmlns:xs="http://www.w3.org/2001/XMLSchema" xmlns:p="http://schemas.microsoft.com/office/2006/metadata/properties" xmlns:ns2="dd7a0184-0347-4396-8b25-bdbbe80fe738" targetNamespace="http://schemas.microsoft.com/office/2006/metadata/properties" ma:root="true" ma:fieldsID="5431913220147ba4d582fe99f6a91819" ns2:_="">
    <xsd:import namespace="dd7a0184-0347-4396-8b25-bdbbe80fe73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0184-0347-4396-8b25-bdbbe80fe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9BFCD-5602-4A77-B6FC-6421292D538C}"/>
</file>

<file path=customXml/itemProps2.xml><?xml version="1.0" encoding="utf-8"?>
<ds:datastoreItem xmlns:ds="http://schemas.openxmlformats.org/officeDocument/2006/customXml" ds:itemID="{05E019F3-A621-4BA9-8BE6-AFB73A3D41D3}"/>
</file>

<file path=customXml/itemProps3.xml><?xml version="1.0" encoding="utf-8"?>
<ds:datastoreItem xmlns:ds="http://schemas.openxmlformats.org/officeDocument/2006/customXml" ds:itemID="{F679E650-329C-44BD-9DAA-C05D12B5192F}"/>
</file>

<file path=customXml/itemProps4.xml><?xml version="1.0" encoding="utf-8"?>
<ds:datastoreItem xmlns:ds="http://schemas.openxmlformats.org/officeDocument/2006/customXml" ds:itemID="{6FF5589F-1AE4-43F8-8B03-76F944D8FE4D}"/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122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Chappaz</dc:creator>
  <cp:keywords/>
  <cp:lastModifiedBy>Michele Chappaz</cp:lastModifiedBy>
  <cp:revision>3</cp:revision>
  <dcterms:created xsi:type="dcterms:W3CDTF">2015-04-07T17:04:00Z</dcterms:created>
  <dcterms:modified xsi:type="dcterms:W3CDTF">2015-04-07T18:13:00Z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0x0101004FA9EC00B051664C9EC10DC6C42315A0</vt:lpwstr>
  </property>
</Properties>
</file>